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0A" w:rsidRDefault="00066B0A">
      <w:pPr>
        <w:snapToGrid w:val="0"/>
        <w:spacing w:line="580" w:lineRule="atLeast"/>
        <w:rPr>
          <w:rFonts w:ascii="方正黑体_GBK" w:eastAsia="方正黑体_GBK" w:hAnsi="????" w:cs="????"/>
          <w:sz w:val="28"/>
          <w:szCs w:val="28"/>
        </w:rPr>
      </w:pPr>
      <w:r>
        <w:rPr>
          <w:rFonts w:ascii="方正黑体_GBK" w:eastAsia="方正黑体_GBK" w:hAnsi="????" w:cs="????" w:hint="eastAsia"/>
          <w:sz w:val="28"/>
          <w:szCs w:val="28"/>
        </w:rPr>
        <w:t>附件：</w:t>
      </w:r>
    </w:p>
    <w:p w:rsidR="00066B0A" w:rsidRDefault="00066B0A">
      <w:pPr>
        <w:snapToGrid w:val="0"/>
        <w:spacing w:line="580" w:lineRule="atLeast"/>
        <w:jc w:val="center"/>
        <w:rPr>
          <w:rFonts w:ascii="方正小标宋_GBK" w:eastAsia="方正小标宋_GBK" w:hAnsi="????" w:cs="????"/>
          <w:sz w:val="32"/>
          <w:szCs w:val="32"/>
        </w:rPr>
      </w:pPr>
      <w:r>
        <w:rPr>
          <w:rFonts w:ascii="方正小标宋_GBK" w:eastAsia="方正小标宋_GBK" w:hAnsi="????" w:cs="????" w:hint="eastAsia"/>
          <w:sz w:val="32"/>
          <w:szCs w:val="32"/>
        </w:rPr>
        <w:t>海南省建设工程质量检测专家库专家申请表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7"/>
        <w:gridCol w:w="1650"/>
        <w:gridCol w:w="1440"/>
        <w:gridCol w:w="1185"/>
        <w:gridCol w:w="1275"/>
        <w:gridCol w:w="544"/>
        <w:gridCol w:w="1874"/>
      </w:tblGrid>
      <w:tr w:rsidR="00066B0A">
        <w:trPr>
          <w:cantSplit/>
          <w:trHeight w:val="567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　名</w:t>
            </w:r>
          </w:p>
        </w:tc>
        <w:tc>
          <w:tcPr>
            <w:tcW w:w="1650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　别</w:t>
            </w:r>
          </w:p>
        </w:tc>
        <w:tc>
          <w:tcPr>
            <w:tcW w:w="3004" w:type="dxa"/>
            <w:gridSpan w:val="3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066B0A">
        <w:trPr>
          <w:cantSplit/>
          <w:trHeight w:val="567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50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004" w:type="dxa"/>
            <w:gridSpan w:val="3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6B0A">
        <w:trPr>
          <w:cantSplit/>
          <w:trHeight w:val="567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6094" w:type="dxa"/>
            <w:gridSpan w:val="5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6B0A">
        <w:trPr>
          <w:cantSplit/>
          <w:trHeight w:val="567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　历</w:t>
            </w:r>
          </w:p>
        </w:tc>
        <w:tc>
          <w:tcPr>
            <w:tcW w:w="1650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66B0A" w:rsidRDefault="00066B0A" w:rsidP="00066B0A">
            <w:pPr>
              <w:spacing w:line="400" w:lineRule="exact"/>
              <w:ind w:leftChars="-33" w:left="31680" w:rightChars="-33" w:right="316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004" w:type="dxa"/>
            <w:gridSpan w:val="3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6B0A">
        <w:trPr>
          <w:cantSplit/>
          <w:trHeight w:val="567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650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66B0A" w:rsidRDefault="00066B0A" w:rsidP="00066B0A">
            <w:pPr>
              <w:spacing w:line="400" w:lineRule="exact"/>
              <w:ind w:leftChars="-33" w:left="31680" w:rightChars="-33" w:right="316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6B0A">
        <w:trPr>
          <w:trHeight w:val="567"/>
          <w:jc w:val="center"/>
        </w:trPr>
        <w:tc>
          <w:tcPr>
            <w:tcW w:w="1377" w:type="dxa"/>
            <w:tcMar>
              <w:left w:w="28" w:type="dxa"/>
              <w:right w:w="28" w:type="dxa"/>
            </w:tcMar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　称</w:t>
            </w:r>
          </w:p>
        </w:tc>
        <w:tc>
          <w:tcPr>
            <w:tcW w:w="1650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66B0A" w:rsidRDefault="00066B0A" w:rsidP="00066B0A">
            <w:pPr>
              <w:spacing w:line="400" w:lineRule="exact"/>
              <w:ind w:leftChars="-33" w:left="31680" w:rightChars="-33" w:right="316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职称专业</w:t>
            </w:r>
          </w:p>
        </w:tc>
        <w:tc>
          <w:tcPr>
            <w:tcW w:w="1185" w:type="dxa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颁证时间</w:t>
            </w:r>
          </w:p>
        </w:tc>
        <w:tc>
          <w:tcPr>
            <w:tcW w:w="2418" w:type="dxa"/>
            <w:gridSpan w:val="2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6B0A">
        <w:trPr>
          <w:trHeight w:val="589"/>
          <w:jc w:val="center"/>
        </w:trPr>
        <w:tc>
          <w:tcPr>
            <w:tcW w:w="1377" w:type="dxa"/>
            <w:tcMar>
              <w:left w:w="28" w:type="dxa"/>
              <w:right w:w="28" w:type="dxa"/>
            </w:tcMar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执业资格</w:t>
            </w:r>
          </w:p>
        </w:tc>
        <w:tc>
          <w:tcPr>
            <w:tcW w:w="1650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66B0A" w:rsidRDefault="00066B0A" w:rsidP="00066B0A">
            <w:pPr>
              <w:spacing w:line="400" w:lineRule="exact"/>
              <w:ind w:leftChars="-33" w:left="31680" w:rightChars="-33" w:right="316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资格专业</w:t>
            </w:r>
          </w:p>
        </w:tc>
        <w:tc>
          <w:tcPr>
            <w:tcW w:w="1185" w:type="dxa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颁证时间</w:t>
            </w:r>
          </w:p>
        </w:tc>
        <w:tc>
          <w:tcPr>
            <w:tcW w:w="2418" w:type="dxa"/>
            <w:gridSpan w:val="2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6B0A">
        <w:trPr>
          <w:trHeight w:val="567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7968" w:type="dxa"/>
            <w:gridSpan w:val="6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6B0A">
        <w:trPr>
          <w:trHeight w:val="567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4275" w:type="dxa"/>
            <w:gridSpan w:val="3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418" w:type="dxa"/>
            <w:gridSpan w:val="2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66B0A">
        <w:trPr>
          <w:trHeight w:val="1216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从事工作</w:t>
            </w:r>
          </w:p>
        </w:tc>
        <w:tc>
          <w:tcPr>
            <w:tcW w:w="7968" w:type="dxa"/>
            <w:gridSpan w:val="6"/>
            <w:vAlign w:val="center"/>
          </w:tcPr>
          <w:p w:rsidR="00066B0A" w:rsidRDefault="00066B0A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□检测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□设计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</w:t>
            </w:r>
          </w:p>
          <w:p w:rsidR="00066B0A" w:rsidRDefault="00066B0A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□勘察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□施工</w:t>
            </w:r>
          </w:p>
          <w:p w:rsidR="00066B0A" w:rsidRDefault="00066B0A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□监理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□其他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</w:tr>
      <w:tr w:rsidR="00066B0A">
        <w:trPr>
          <w:trHeight w:val="1285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简历</w:t>
            </w:r>
          </w:p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及业绩</w:t>
            </w:r>
          </w:p>
        </w:tc>
        <w:tc>
          <w:tcPr>
            <w:tcW w:w="7968" w:type="dxa"/>
            <w:gridSpan w:val="6"/>
            <w:vAlign w:val="center"/>
          </w:tcPr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主要写从事建设工程质量检测工作及相关工作经历业绩，加盖单位公章。</w:t>
            </w:r>
          </w:p>
        </w:tc>
      </w:tr>
      <w:tr w:rsidR="00066B0A">
        <w:trPr>
          <w:trHeight w:val="3567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:rsidR="00066B0A" w:rsidRDefault="00066B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7968" w:type="dxa"/>
            <w:gridSpan w:val="6"/>
            <w:vAlign w:val="center"/>
          </w:tcPr>
          <w:p w:rsidR="00066B0A" w:rsidRDefault="00066B0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66B0A">
        <w:trPr>
          <w:trHeight w:val="2690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snapToGrid w:val="0"/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  <w:p w:rsidR="00066B0A" w:rsidRDefault="00066B0A">
            <w:pPr>
              <w:snapToGrid w:val="0"/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</w:t>
            </w:r>
          </w:p>
          <w:p w:rsidR="00066B0A" w:rsidRDefault="00066B0A">
            <w:pPr>
              <w:snapToGrid w:val="0"/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968" w:type="dxa"/>
            <w:gridSpan w:val="6"/>
          </w:tcPr>
          <w:p w:rsidR="00066B0A" w:rsidRDefault="00066B0A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066B0A" w:rsidRDefault="00066B0A" w:rsidP="00066B0A">
            <w:pPr>
              <w:spacing w:line="360" w:lineRule="exact"/>
              <w:ind w:firstLineChars="2100" w:firstLine="31680"/>
              <w:rPr>
                <w:rFonts w:ascii="仿宋" w:eastAsia="仿宋" w:hAnsi="仿宋" w:cs="仿宋"/>
                <w:sz w:val="24"/>
              </w:rPr>
            </w:pPr>
          </w:p>
          <w:p w:rsidR="00066B0A" w:rsidRDefault="00066B0A" w:rsidP="00066B0A">
            <w:pPr>
              <w:spacing w:line="360" w:lineRule="exact"/>
              <w:ind w:firstLineChars="2100" w:firstLine="31680"/>
              <w:rPr>
                <w:rFonts w:ascii="仿宋" w:eastAsia="仿宋" w:hAnsi="仿宋" w:cs="仿宋"/>
                <w:sz w:val="24"/>
              </w:rPr>
            </w:pPr>
          </w:p>
          <w:p w:rsidR="00066B0A" w:rsidRDefault="00066B0A" w:rsidP="00066B0A">
            <w:pPr>
              <w:spacing w:line="360" w:lineRule="exact"/>
              <w:ind w:firstLineChars="2100" w:firstLine="31680"/>
              <w:rPr>
                <w:rFonts w:ascii="仿宋" w:eastAsia="仿宋" w:hAnsi="仿宋" w:cs="仿宋"/>
                <w:sz w:val="24"/>
              </w:rPr>
            </w:pPr>
          </w:p>
          <w:p w:rsidR="00066B0A" w:rsidRDefault="00066B0A" w:rsidP="00066B0A">
            <w:pPr>
              <w:spacing w:line="360" w:lineRule="exact"/>
              <w:ind w:firstLineChars="2100" w:firstLine="31680"/>
              <w:rPr>
                <w:rFonts w:ascii="仿宋" w:eastAsia="仿宋" w:hAnsi="仿宋" w:cs="仿宋"/>
                <w:sz w:val="24"/>
              </w:rPr>
            </w:pPr>
          </w:p>
          <w:p w:rsidR="00066B0A" w:rsidRDefault="00066B0A" w:rsidP="00066B0A">
            <w:pPr>
              <w:spacing w:line="360" w:lineRule="exact"/>
              <w:ind w:firstLineChars="2100" w:firstLine="31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（公章）</w:t>
            </w:r>
          </w:p>
          <w:p w:rsidR="00066B0A" w:rsidRDefault="00066B0A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　　月　　日</w:t>
            </w:r>
          </w:p>
        </w:tc>
      </w:tr>
      <w:tr w:rsidR="00066B0A">
        <w:trPr>
          <w:trHeight w:val="1843"/>
          <w:jc w:val="center"/>
        </w:trPr>
        <w:tc>
          <w:tcPr>
            <w:tcW w:w="1377" w:type="dxa"/>
            <w:vAlign w:val="center"/>
          </w:tcPr>
          <w:p w:rsidR="00066B0A" w:rsidRDefault="00066B0A">
            <w:pPr>
              <w:snapToGrid w:val="0"/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7968" w:type="dxa"/>
            <w:gridSpan w:val="6"/>
          </w:tcPr>
          <w:p w:rsidR="00066B0A" w:rsidRDefault="00066B0A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66B0A" w:rsidRDefault="00066B0A" w:rsidP="00066B0A">
      <w:pPr>
        <w:ind w:firstLineChars="300" w:firstLine="316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066B0A" w:rsidSect="00FC6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????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70656"/>
    <w:multiLevelType w:val="singleLevel"/>
    <w:tmpl w:val="96370656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2A44D50A"/>
    <w:multiLevelType w:val="singleLevel"/>
    <w:tmpl w:val="2A44D50A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5FEC8E61"/>
    <w:multiLevelType w:val="singleLevel"/>
    <w:tmpl w:val="5FEC8E61"/>
    <w:lvl w:ilvl="0">
      <w:start w:val="4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UxYTY5OTUwMjg3NWMzOGY5ZWNjZGFiYWNhZWJjNDIifQ=="/>
  </w:docVars>
  <w:rsids>
    <w:rsidRoot w:val="64560F71"/>
    <w:rsid w:val="00066B0A"/>
    <w:rsid w:val="00105406"/>
    <w:rsid w:val="00456B64"/>
    <w:rsid w:val="00756682"/>
    <w:rsid w:val="00B71BD6"/>
    <w:rsid w:val="00CB2796"/>
    <w:rsid w:val="00FC6EAD"/>
    <w:rsid w:val="02796457"/>
    <w:rsid w:val="02CB3389"/>
    <w:rsid w:val="053345B4"/>
    <w:rsid w:val="0950185B"/>
    <w:rsid w:val="0A6842D0"/>
    <w:rsid w:val="0C2F0CFA"/>
    <w:rsid w:val="15710EAB"/>
    <w:rsid w:val="15E257B0"/>
    <w:rsid w:val="164A2F20"/>
    <w:rsid w:val="17CF2C14"/>
    <w:rsid w:val="1853036D"/>
    <w:rsid w:val="190B0C48"/>
    <w:rsid w:val="1AD269A5"/>
    <w:rsid w:val="1B8813FB"/>
    <w:rsid w:val="1C236647"/>
    <w:rsid w:val="1C557AE1"/>
    <w:rsid w:val="1DC74E45"/>
    <w:rsid w:val="1F83778A"/>
    <w:rsid w:val="20EA527C"/>
    <w:rsid w:val="262C72F4"/>
    <w:rsid w:val="277F6EB4"/>
    <w:rsid w:val="29422319"/>
    <w:rsid w:val="2CA636B6"/>
    <w:rsid w:val="2DE37367"/>
    <w:rsid w:val="2F3A598B"/>
    <w:rsid w:val="2F8A25A8"/>
    <w:rsid w:val="3055508B"/>
    <w:rsid w:val="32F80037"/>
    <w:rsid w:val="348F7F29"/>
    <w:rsid w:val="36041F90"/>
    <w:rsid w:val="36B10DAC"/>
    <w:rsid w:val="3A4E57F4"/>
    <w:rsid w:val="3E1723C3"/>
    <w:rsid w:val="40932967"/>
    <w:rsid w:val="42450D2C"/>
    <w:rsid w:val="44205676"/>
    <w:rsid w:val="44834300"/>
    <w:rsid w:val="48236B13"/>
    <w:rsid w:val="49201CEF"/>
    <w:rsid w:val="4A2E602B"/>
    <w:rsid w:val="4CA13CBE"/>
    <w:rsid w:val="4EFB4CDF"/>
    <w:rsid w:val="4F4A74E0"/>
    <w:rsid w:val="541E2DD9"/>
    <w:rsid w:val="54A13D55"/>
    <w:rsid w:val="59745DBA"/>
    <w:rsid w:val="5AC566C3"/>
    <w:rsid w:val="5C0F456C"/>
    <w:rsid w:val="5C4C26D6"/>
    <w:rsid w:val="5E451B46"/>
    <w:rsid w:val="61EA6C19"/>
    <w:rsid w:val="63F248DC"/>
    <w:rsid w:val="64560F71"/>
    <w:rsid w:val="64C4383D"/>
    <w:rsid w:val="64E7426A"/>
    <w:rsid w:val="68D6575C"/>
    <w:rsid w:val="6A665C31"/>
    <w:rsid w:val="6B8974A3"/>
    <w:rsid w:val="6DD8026E"/>
    <w:rsid w:val="6F890C44"/>
    <w:rsid w:val="70626515"/>
    <w:rsid w:val="710B6BAC"/>
    <w:rsid w:val="73B5012F"/>
    <w:rsid w:val="73EE4A67"/>
    <w:rsid w:val="75B65ACE"/>
    <w:rsid w:val="7A6D1D3E"/>
    <w:rsid w:val="7B917CAE"/>
    <w:rsid w:val="7D217A42"/>
    <w:rsid w:val="7DA0242A"/>
    <w:rsid w:val="7F5D4E94"/>
    <w:rsid w:val="7FB7B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2"/>
    <w:qFormat/>
    <w:rsid w:val="00FC6EA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正文2"/>
    <w:basedOn w:val="Normal"/>
    <w:uiPriority w:val="99"/>
    <w:rsid w:val="00FC6EAD"/>
    <w:pPr>
      <w:spacing w:line="480" w:lineRule="exact"/>
    </w:pPr>
    <w:rPr>
      <w:rFonts w:ascii="Times New Roman" w:eastAsia="仿宋" w:hAnsi="Times New Roman"/>
      <w:color w:val="000000"/>
    </w:rPr>
  </w:style>
  <w:style w:type="paragraph" w:styleId="NormalWeb">
    <w:name w:val="Normal (Web)"/>
    <w:basedOn w:val="Normal"/>
    <w:uiPriority w:val="99"/>
    <w:rsid w:val="00FC6EAD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FC6EAD"/>
    <w:rPr>
      <w:rFonts w:ascii="Times New Roman" w:eastAsia="宋体" w:hAnsi="Times New Roman" w:cs="Times New Roman"/>
      <w:b/>
    </w:rPr>
  </w:style>
  <w:style w:type="paragraph" w:customStyle="1" w:styleId="p0">
    <w:name w:val="p0"/>
    <w:basedOn w:val="Normal"/>
    <w:uiPriority w:val="99"/>
    <w:rsid w:val="00FC6EAD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2023-06-13T17:01:00Z</dcterms:created>
  <dcterms:modified xsi:type="dcterms:W3CDTF">2023-09-04T08:34:00Z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1ABD77CBF83A45DCA967124133F5B818_13</vt:lpwstr>
  </property>
</Properties>
</file>